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5B" w:rsidRPr="00C47626" w:rsidRDefault="00D36D5B" w:rsidP="00C47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26">
        <w:rPr>
          <w:rFonts w:ascii="Times New Roman" w:hAnsi="Times New Roman" w:cs="Times New Roman"/>
          <w:b/>
          <w:sz w:val="28"/>
          <w:szCs w:val="28"/>
        </w:rPr>
        <w:t xml:space="preserve">ВИДЫ медицинской помощи, </w:t>
      </w:r>
    </w:p>
    <w:p w:rsidR="00D36D5B" w:rsidRPr="00C47626" w:rsidRDefault="00D36D5B" w:rsidP="00C47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626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 в ФГБУЗ СОМЦ ФМБА России</w:t>
      </w:r>
    </w:p>
    <w:p w:rsidR="00D36D5B" w:rsidRPr="00C47626" w:rsidRDefault="00D36D5B" w:rsidP="00C47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626">
        <w:rPr>
          <w:rFonts w:ascii="Times New Roman" w:hAnsi="Times New Roman" w:cs="Times New Roman"/>
          <w:sz w:val="28"/>
          <w:szCs w:val="28"/>
        </w:rPr>
        <w:t xml:space="preserve">Поликлиника ФГБУЗ СОМЦ ФМБА России </w:t>
      </w:r>
      <w:proofErr w:type="gramStart"/>
      <w:r w:rsidRPr="00C476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2057" w:rsidRPr="00C47626">
        <w:rPr>
          <w:rFonts w:ascii="Times New Roman" w:hAnsi="Times New Roman" w:cs="Times New Roman"/>
          <w:sz w:val="28"/>
          <w:szCs w:val="28"/>
        </w:rPr>
        <w:t>. Новосибирск, ул. Каинская, 15</w:t>
      </w:r>
      <w:r w:rsidRPr="00C47626">
        <w:rPr>
          <w:rFonts w:ascii="Times New Roman" w:hAnsi="Times New Roman" w:cs="Times New Roman"/>
          <w:sz w:val="28"/>
          <w:szCs w:val="28"/>
        </w:rPr>
        <w:t>.</w:t>
      </w:r>
    </w:p>
    <w:p w:rsidR="00D36D5B" w:rsidRPr="00C47626" w:rsidRDefault="00D36D5B" w:rsidP="00C4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D5B" w:rsidRPr="00C47626" w:rsidRDefault="00D36D5B" w:rsidP="00C47626">
      <w:pPr>
        <w:jc w:val="both"/>
        <w:rPr>
          <w:rFonts w:ascii="Times New Roman" w:hAnsi="Times New Roman" w:cs="Times New Roman"/>
          <w:sz w:val="28"/>
          <w:szCs w:val="28"/>
        </w:rPr>
      </w:pPr>
      <w:r w:rsidRPr="00C47626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условиях: </w:t>
      </w:r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по вакцинации (проведению профилактических прививок)</w:t>
      </w:r>
      <w:proofErr w:type="gramStart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6E03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дезинфектологии</w:t>
      </w:r>
      <w:proofErr w:type="spellEnd"/>
      <w:r w:rsidR="007A6E03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лечебному делу ,  медицинской статистике,  рентгенологии ,  сестринскому делу ,  функциональной диагностике</w:t>
      </w:r>
      <w:r w:rsidRPr="00C47626">
        <w:rPr>
          <w:rFonts w:ascii="Times New Roman" w:hAnsi="Times New Roman" w:cs="Times New Roman"/>
          <w:sz w:val="28"/>
          <w:szCs w:val="28"/>
        </w:rPr>
        <w:t>; 2) при оказании первичной врачебной медико-санитарной п</w:t>
      </w:r>
      <w:r w:rsidR="00194AEC" w:rsidRPr="00C47626">
        <w:rPr>
          <w:rFonts w:ascii="Times New Roman" w:hAnsi="Times New Roman" w:cs="Times New Roman"/>
          <w:sz w:val="28"/>
          <w:szCs w:val="28"/>
        </w:rPr>
        <w:t>омощи в амбулаторных условиях</w:t>
      </w:r>
      <w:r w:rsidRPr="00C47626">
        <w:rPr>
          <w:rFonts w:ascii="Times New Roman" w:hAnsi="Times New Roman" w:cs="Times New Roman"/>
          <w:sz w:val="28"/>
          <w:szCs w:val="28"/>
        </w:rPr>
        <w:t xml:space="preserve">: по неотложной помощи; терапии; 3) при оказании первичной врачебной медико-санитарной помощи в условиях дневного стационара: </w:t>
      </w:r>
      <w:r w:rsidR="00194AEC" w:rsidRPr="00C47626">
        <w:rPr>
          <w:rFonts w:ascii="Times New Roman" w:hAnsi="Times New Roman" w:cs="Times New Roman"/>
          <w:sz w:val="28"/>
          <w:szCs w:val="28"/>
        </w:rPr>
        <w:t xml:space="preserve">по </w:t>
      </w:r>
      <w:r w:rsidRPr="00C47626">
        <w:rPr>
          <w:rFonts w:ascii="Times New Roman" w:hAnsi="Times New Roman" w:cs="Times New Roman"/>
          <w:sz w:val="28"/>
          <w:szCs w:val="28"/>
        </w:rPr>
        <w:t>терапии; 4) при оказании первичной специализированной медико-санитарной помощи в амбулаторных условиях</w:t>
      </w:r>
      <w:r w:rsidR="00194AEC" w:rsidRPr="00C47626">
        <w:rPr>
          <w:rFonts w:ascii="Times New Roman" w:hAnsi="Times New Roman" w:cs="Times New Roman"/>
          <w:sz w:val="28"/>
          <w:szCs w:val="28"/>
        </w:rPr>
        <w:t>:</w:t>
      </w:r>
      <w:r w:rsidRPr="00C47626">
        <w:rPr>
          <w:rFonts w:ascii="Times New Roman" w:hAnsi="Times New Roman" w:cs="Times New Roman"/>
          <w:sz w:val="28"/>
          <w:szCs w:val="28"/>
        </w:rPr>
        <w:t xml:space="preserve"> по </w:t>
      </w:r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proofErr w:type="gramStart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гастроэнтерологии ,  </w:t>
      </w:r>
      <w:proofErr w:type="spellStart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,  кардиологии</w:t>
      </w:r>
      <w:r w:rsidR="007A6E03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медицинской статистике ,  неврологии ,  онкологии ,  организации здравоохранения и общественному здоровью ,  оториноларингологии (за исключением </w:t>
      </w:r>
      <w:proofErr w:type="spellStart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имплантации) ,  офтальмологии , </w:t>
      </w:r>
      <w:proofErr w:type="spellStart"/>
      <w:r w:rsidR="008043ED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 w:rsidR="008043ED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24D9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психиатрии, психиатрии-наркологии, психотерапии, </w:t>
      </w:r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рентгенологии ,  стоматологии терапевтической ,  травматологии и ортопедии ,  ультразвуковой диагностике</w:t>
      </w:r>
      <w:r w:rsidR="009A04F4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, </w:t>
      </w:r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управлению сестринской деятельностью ,  урологии ,  функциональной диагностике ,  хирургии</w:t>
      </w:r>
      <w:proofErr w:type="gramStart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194AEC" w:rsidRPr="00C47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эндокринологии</w:t>
      </w:r>
      <w:r w:rsidRPr="00C47626">
        <w:rPr>
          <w:rFonts w:ascii="Times New Roman" w:hAnsi="Times New Roman" w:cs="Times New Roman"/>
          <w:sz w:val="28"/>
          <w:szCs w:val="28"/>
        </w:rPr>
        <w:t xml:space="preserve">; 7. </w:t>
      </w:r>
      <w:proofErr w:type="gramStart"/>
      <w:r w:rsidRPr="00C47626">
        <w:rPr>
          <w:rFonts w:ascii="Times New Roman" w:hAnsi="Times New Roman" w:cs="Times New Roman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>); медицинским осмотрам (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предсменным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послесменным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>); медицинским осмотрам профилактическим; 2)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 медицинскому освидетельствованию на наличие медицинских противопоказаний к владению оружием; </w:t>
      </w:r>
      <w:r w:rsidR="009A04F4" w:rsidRPr="00C47626">
        <w:rPr>
          <w:rFonts w:ascii="Times New Roman" w:hAnsi="Times New Roman" w:cs="Times New Roman"/>
          <w:sz w:val="28"/>
          <w:szCs w:val="28"/>
        </w:rPr>
        <w:t xml:space="preserve">медицинскому освидетельствованию на состояние опьянения (алкогольного, наркотического или иного токсического), психиатрическому освидетельствованию; </w:t>
      </w:r>
      <w:r w:rsidRPr="00C47626">
        <w:rPr>
          <w:rFonts w:ascii="Times New Roman" w:hAnsi="Times New Roman" w:cs="Times New Roman"/>
          <w:sz w:val="28"/>
          <w:szCs w:val="28"/>
        </w:rPr>
        <w:t xml:space="preserve">3) при </w:t>
      </w:r>
      <w:r w:rsidRPr="00C4762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медицинских экспертиз по: </w:t>
      </w:r>
      <w:r w:rsidR="00BA20E3" w:rsidRPr="00C47626">
        <w:rPr>
          <w:rFonts w:ascii="Times New Roman" w:hAnsi="Times New Roman" w:cs="Times New Roman"/>
          <w:sz w:val="28"/>
          <w:szCs w:val="28"/>
        </w:rPr>
        <w:t xml:space="preserve">военно-врачебной экспертизе; </w:t>
      </w:r>
      <w:r w:rsidRPr="00C47626">
        <w:rPr>
          <w:rFonts w:ascii="Times New Roman" w:hAnsi="Times New Roman" w:cs="Times New Roman"/>
          <w:sz w:val="28"/>
          <w:szCs w:val="28"/>
        </w:rPr>
        <w:t xml:space="preserve">экспертизе качества медицинской помощи; экспертизе профессиональной пригодности; экспертизе временной нетрудоспособности. </w:t>
      </w:r>
    </w:p>
    <w:p w:rsidR="00D36D5B" w:rsidRPr="00C47626" w:rsidRDefault="00D36D5B" w:rsidP="00C4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D5B" w:rsidRPr="00C47626" w:rsidRDefault="00D36D5B" w:rsidP="00C47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26">
        <w:rPr>
          <w:rFonts w:ascii="Times New Roman" w:hAnsi="Times New Roman" w:cs="Times New Roman"/>
          <w:b/>
          <w:sz w:val="28"/>
          <w:szCs w:val="28"/>
        </w:rPr>
        <w:t xml:space="preserve">ВИДЫ медицинской помощи, </w:t>
      </w:r>
    </w:p>
    <w:p w:rsidR="00D36D5B" w:rsidRPr="00C47626" w:rsidRDefault="00D36D5B" w:rsidP="00C47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626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 в ФГБУЗ СОМЦ ФМБА России</w:t>
      </w:r>
    </w:p>
    <w:p w:rsidR="00D36D5B" w:rsidRPr="00C47626" w:rsidRDefault="00D36D5B" w:rsidP="00C47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626">
        <w:rPr>
          <w:rFonts w:ascii="Times New Roman" w:hAnsi="Times New Roman" w:cs="Times New Roman"/>
          <w:sz w:val="28"/>
          <w:szCs w:val="28"/>
        </w:rPr>
        <w:t xml:space="preserve">Стационар ФГБУЗ СОМЦ ФМБА России </w:t>
      </w:r>
      <w:proofErr w:type="gramStart"/>
      <w:r w:rsidRPr="00C476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. Новосибирск, ул. Одоевского, 12 </w:t>
      </w:r>
    </w:p>
    <w:p w:rsidR="00D36D5B" w:rsidRPr="00C47626" w:rsidRDefault="00D36D5B" w:rsidP="00C47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A34" w:rsidRPr="00C47626" w:rsidRDefault="00D36D5B" w:rsidP="00C47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626">
        <w:rPr>
          <w:rFonts w:ascii="Times New Roman" w:hAnsi="Times New Roman" w:cs="Times New Roman"/>
          <w:sz w:val="28"/>
          <w:szCs w:val="28"/>
        </w:rPr>
        <w:t xml:space="preserve">2.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; организации сестринского дела; сестринскому делу; 2) при оказании первичной врачебной медико-санитарной помощи в амбулаторных условиях по: терапии; </w:t>
      </w:r>
      <w:proofErr w:type="gramStart"/>
      <w:r w:rsidRPr="00C47626">
        <w:rPr>
          <w:rFonts w:ascii="Times New Roman" w:hAnsi="Times New Roman" w:cs="Times New Roman"/>
          <w:sz w:val="28"/>
          <w:szCs w:val="28"/>
        </w:rPr>
        <w:t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142DD0" w:rsidRPr="00C47626">
        <w:rPr>
          <w:rFonts w:ascii="Times New Roman" w:hAnsi="Times New Roman" w:cs="Times New Roman"/>
          <w:sz w:val="28"/>
          <w:szCs w:val="28"/>
        </w:rPr>
        <w:t xml:space="preserve"> и искусственного прерывания беременности</w:t>
      </w:r>
      <w:r w:rsidRPr="00C47626">
        <w:rPr>
          <w:rFonts w:ascii="Times New Roman" w:hAnsi="Times New Roman" w:cs="Times New Roman"/>
          <w:sz w:val="28"/>
          <w:szCs w:val="28"/>
        </w:rPr>
        <w:t xml:space="preserve">); гастроэнтерологии; </w:t>
      </w:r>
      <w:proofErr w:type="spellStart"/>
      <w:r w:rsidR="00BA20E3" w:rsidRPr="00C47626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BA20E3" w:rsidRPr="00C47626">
        <w:rPr>
          <w:rFonts w:ascii="Times New Roman" w:hAnsi="Times New Roman" w:cs="Times New Roman"/>
          <w:sz w:val="28"/>
          <w:szCs w:val="28"/>
        </w:rPr>
        <w:t xml:space="preserve">; </w:t>
      </w:r>
      <w:r w:rsidRPr="00C47626">
        <w:rPr>
          <w:rFonts w:ascii="Times New Roman" w:hAnsi="Times New Roman" w:cs="Times New Roman"/>
          <w:sz w:val="28"/>
          <w:szCs w:val="28"/>
        </w:rPr>
        <w:t xml:space="preserve">кардиологии;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колопрокт</w:t>
      </w:r>
      <w:r w:rsidR="00BA20E3" w:rsidRPr="00C47626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="00BA20E3" w:rsidRPr="00C47626">
        <w:rPr>
          <w:rFonts w:ascii="Times New Roman" w:hAnsi="Times New Roman" w:cs="Times New Roman"/>
          <w:sz w:val="28"/>
          <w:szCs w:val="28"/>
        </w:rPr>
        <w:t xml:space="preserve">; неврологии; </w:t>
      </w:r>
      <w:r w:rsidRPr="00C47626">
        <w:rPr>
          <w:rFonts w:ascii="Times New Roman" w:hAnsi="Times New Roman" w:cs="Times New Roman"/>
          <w:sz w:val="28"/>
          <w:szCs w:val="28"/>
        </w:rPr>
        <w:t xml:space="preserve">онкологии; организации здравоохранения и общественному здоровью; оториноларингологии (за исключением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 имплантации); </w:t>
      </w:r>
      <w:r w:rsidR="00BA20E3" w:rsidRPr="00C47626">
        <w:rPr>
          <w:rFonts w:ascii="Times New Roman" w:hAnsi="Times New Roman" w:cs="Times New Roman"/>
          <w:sz w:val="28"/>
          <w:szCs w:val="28"/>
        </w:rPr>
        <w:t xml:space="preserve">офтальмологии; </w:t>
      </w:r>
      <w:proofErr w:type="spellStart"/>
      <w:r w:rsidR="00BA20E3" w:rsidRPr="00C47626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="00BA20E3" w:rsidRPr="00C47626">
        <w:rPr>
          <w:rFonts w:ascii="Times New Roman" w:hAnsi="Times New Roman" w:cs="Times New Roman"/>
          <w:sz w:val="28"/>
          <w:szCs w:val="28"/>
        </w:rPr>
        <w:t xml:space="preserve">; психиатрии; психиатрии-наркологии; психотерапии; пульмонологии; </w:t>
      </w:r>
      <w:r w:rsidRPr="00C47626">
        <w:rPr>
          <w:rFonts w:ascii="Times New Roman" w:hAnsi="Times New Roman" w:cs="Times New Roman"/>
          <w:sz w:val="28"/>
          <w:szCs w:val="28"/>
        </w:rPr>
        <w:t xml:space="preserve">урологии; хирургии; </w:t>
      </w:r>
      <w:r w:rsidR="00BA20E3" w:rsidRPr="00C47626">
        <w:rPr>
          <w:rFonts w:ascii="Times New Roman" w:hAnsi="Times New Roman" w:cs="Times New Roman"/>
          <w:sz w:val="28"/>
          <w:szCs w:val="28"/>
        </w:rPr>
        <w:t xml:space="preserve">эндокринологии; </w:t>
      </w:r>
      <w:r w:rsidRPr="00C47626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626">
        <w:rPr>
          <w:rFonts w:ascii="Times New Roman" w:hAnsi="Times New Roman" w:cs="Times New Roman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</w:t>
      </w:r>
      <w:r w:rsidR="00BA20E3" w:rsidRPr="00C47626">
        <w:rPr>
          <w:rFonts w:ascii="Times New Roman" w:hAnsi="Times New Roman" w:cs="Times New Roman"/>
          <w:sz w:val="28"/>
          <w:szCs w:val="28"/>
        </w:rPr>
        <w:t>гастроэнтерологии; кардиологии</w:t>
      </w:r>
      <w:r w:rsidRPr="00C47626">
        <w:rPr>
          <w:rFonts w:ascii="Times New Roman" w:hAnsi="Times New Roman" w:cs="Times New Roman"/>
          <w:sz w:val="28"/>
          <w:szCs w:val="28"/>
        </w:rPr>
        <w:t xml:space="preserve">; неврологии; онкологии; оториноларингологии (за исключением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 имплантации); сестринскому делу; терапии; урологии;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626">
        <w:rPr>
          <w:rFonts w:ascii="Times New Roman" w:hAnsi="Times New Roman" w:cs="Times New Roman"/>
          <w:sz w:val="28"/>
          <w:szCs w:val="28"/>
        </w:rPr>
        <w:t>2)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</w:t>
      </w:r>
      <w:r w:rsidR="006E0F93" w:rsidRPr="00C47626">
        <w:rPr>
          <w:rFonts w:ascii="Times New Roman" w:hAnsi="Times New Roman" w:cs="Times New Roman"/>
          <w:sz w:val="28"/>
          <w:szCs w:val="28"/>
        </w:rPr>
        <w:t xml:space="preserve"> и искусственного прерывания беременности</w:t>
      </w:r>
      <w:r w:rsidRPr="00C47626">
        <w:rPr>
          <w:rFonts w:ascii="Times New Roman" w:hAnsi="Times New Roman" w:cs="Times New Roman"/>
          <w:sz w:val="28"/>
          <w:szCs w:val="28"/>
        </w:rPr>
        <w:t xml:space="preserve">); анестезиологии и реаниматологии; гастроэнтерологии; гистологии;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; диетологии; клинической лабораторной диагностике; клинической фармакологии;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>; лабораторной диагностике; медицинской статистике; медицинскому массажу; неврологии; онкологии; операционному делу; организации здравоохранения и общественному здоровью;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626"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оториноларингологии (за исключением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 имплантации); патологической анатомии; </w:t>
      </w:r>
      <w:proofErr w:type="spellStart"/>
      <w:r w:rsidR="006E0F93" w:rsidRPr="00C47626">
        <w:rPr>
          <w:rFonts w:ascii="Times New Roman" w:hAnsi="Times New Roman" w:cs="Times New Roman"/>
          <w:sz w:val="28"/>
          <w:szCs w:val="28"/>
        </w:rPr>
        <w:lastRenderedPageBreak/>
        <w:t>профпатологии</w:t>
      </w:r>
      <w:proofErr w:type="spellEnd"/>
      <w:r w:rsidR="006E0F93" w:rsidRPr="00C47626">
        <w:rPr>
          <w:rFonts w:ascii="Times New Roman" w:hAnsi="Times New Roman" w:cs="Times New Roman"/>
          <w:sz w:val="28"/>
          <w:szCs w:val="28"/>
        </w:rPr>
        <w:t xml:space="preserve">; </w:t>
      </w:r>
      <w:r w:rsidRPr="00C47626">
        <w:rPr>
          <w:rFonts w:ascii="Times New Roman" w:hAnsi="Times New Roman" w:cs="Times New Roman"/>
          <w:sz w:val="28"/>
          <w:szCs w:val="28"/>
        </w:rPr>
        <w:t>рентгенологии; рефлексотерапии; сестринскому делу; терапии; трансфузиологии; ультразвуковой диагностике; урологии; физиотерапии; функциональной диагностике; хирургии; хирургии (абдоминальной); эндоскопии; эпидемиологии; 4)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</w:t>
      </w:r>
      <w:r w:rsidR="006E0F93" w:rsidRPr="00C47626">
        <w:rPr>
          <w:rFonts w:ascii="Times New Roman" w:hAnsi="Times New Roman" w:cs="Times New Roman"/>
          <w:sz w:val="28"/>
          <w:szCs w:val="28"/>
        </w:rPr>
        <w:t xml:space="preserve"> и искусственного прерывания беременности</w:t>
      </w:r>
      <w:r w:rsidRPr="00C47626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C4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; онкологии; оториноларингологии (за исключением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 имплантации); урологии; хирургии (абдоминальной); 4.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онкологии; </w:t>
      </w:r>
      <w:r w:rsidR="00142DD0" w:rsidRPr="00C47626">
        <w:rPr>
          <w:rFonts w:ascii="Times New Roman" w:hAnsi="Times New Roman" w:cs="Times New Roman"/>
          <w:sz w:val="28"/>
          <w:szCs w:val="28"/>
        </w:rPr>
        <w:t>7</w:t>
      </w:r>
      <w:r w:rsidRPr="00C47626">
        <w:rPr>
          <w:rFonts w:ascii="Times New Roman" w:hAnsi="Times New Roman" w:cs="Times New Roman"/>
          <w:sz w:val="28"/>
          <w:szCs w:val="28"/>
        </w:rPr>
        <w:t xml:space="preserve">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</w:t>
      </w:r>
      <w:r w:rsidR="00142DD0" w:rsidRPr="00C47626">
        <w:rPr>
          <w:rFonts w:ascii="Times New Roman" w:hAnsi="Times New Roman" w:cs="Times New Roman"/>
          <w:sz w:val="28"/>
          <w:szCs w:val="28"/>
        </w:rPr>
        <w:t xml:space="preserve">медицинским осмотрам (предварительным, периодическим); </w:t>
      </w:r>
      <w:r w:rsidRPr="00C47626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26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C47626">
        <w:rPr>
          <w:rFonts w:ascii="Times New Roman" w:hAnsi="Times New Roman" w:cs="Times New Roman"/>
          <w:sz w:val="28"/>
          <w:szCs w:val="28"/>
        </w:rPr>
        <w:t xml:space="preserve">); </w:t>
      </w:r>
      <w:r w:rsidR="00142DD0" w:rsidRPr="00C47626">
        <w:rPr>
          <w:rFonts w:ascii="Times New Roman" w:hAnsi="Times New Roman" w:cs="Times New Roman"/>
          <w:sz w:val="28"/>
          <w:szCs w:val="28"/>
        </w:rPr>
        <w:t xml:space="preserve">медицинским осмотрам профилактическим; </w:t>
      </w:r>
      <w:r w:rsidR="008043ED" w:rsidRPr="00C47626">
        <w:rPr>
          <w:rFonts w:ascii="Times New Roman" w:hAnsi="Times New Roman" w:cs="Times New Roman"/>
          <w:sz w:val="28"/>
          <w:szCs w:val="28"/>
        </w:rPr>
        <w:t>2</w:t>
      </w:r>
      <w:r w:rsidR="00142DD0" w:rsidRPr="00C47626">
        <w:rPr>
          <w:rFonts w:ascii="Times New Roman" w:hAnsi="Times New Roman" w:cs="Times New Roman"/>
          <w:sz w:val="28"/>
          <w:szCs w:val="28"/>
        </w:rPr>
        <w:t>) при проведении медицинских освидетельствований: медицинскому освидетельствованию кандидатов в усыновители, опекун</w:t>
      </w:r>
      <w:proofErr w:type="gramStart"/>
      <w:r w:rsidR="00142DD0" w:rsidRPr="00C4762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142DD0" w:rsidRPr="00C47626">
        <w:rPr>
          <w:rFonts w:ascii="Times New Roman" w:hAnsi="Times New Roman" w:cs="Times New Roman"/>
          <w:sz w:val="28"/>
          <w:szCs w:val="28"/>
        </w:rPr>
        <w:t xml:space="preserve">попечители) или приемные родители; медицинскому освидетельствованию на наличие медицинских противопоказаний </w:t>
      </w:r>
      <w:r w:rsidR="007A6E03" w:rsidRPr="00C47626">
        <w:rPr>
          <w:rFonts w:ascii="Times New Roman" w:hAnsi="Times New Roman" w:cs="Times New Roman"/>
          <w:sz w:val="28"/>
          <w:szCs w:val="28"/>
        </w:rPr>
        <w:t xml:space="preserve">к управлению транспортным средством; медицинскому освидетельствованию на состояние опьянения (алкогольного, наркотического или иного токсического); психиатрическому освидетельствованию; </w:t>
      </w:r>
      <w:r w:rsidRPr="00C47626">
        <w:rPr>
          <w:rFonts w:ascii="Times New Roman" w:hAnsi="Times New Roman" w:cs="Times New Roman"/>
          <w:sz w:val="28"/>
          <w:szCs w:val="28"/>
        </w:rPr>
        <w:t xml:space="preserve">3) при проведении медицинских экспертиз по: экспертизе качества медицинской помощи; </w:t>
      </w:r>
      <w:r w:rsidR="007A6E03" w:rsidRPr="00C47626">
        <w:rPr>
          <w:rFonts w:ascii="Times New Roman" w:hAnsi="Times New Roman" w:cs="Times New Roman"/>
          <w:sz w:val="28"/>
          <w:szCs w:val="28"/>
        </w:rPr>
        <w:t xml:space="preserve">экспертизе профессиональной пригодности; </w:t>
      </w:r>
      <w:r w:rsidRPr="00C47626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sectPr w:rsidR="003C5A34" w:rsidRPr="00C47626" w:rsidSect="00D36D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34" w:rsidRDefault="003B0F34" w:rsidP="00962320">
      <w:pPr>
        <w:spacing w:after="0" w:line="240" w:lineRule="auto"/>
      </w:pPr>
      <w:r>
        <w:separator/>
      </w:r>
    </w:p>
  </w:endnote>
  <w:endnote w:type="continuationSeparator" w:id="0">
    <w:p w:rsidR="003B0F34" w:rsidRDefault="003B0F34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34" w:rsidRDefault="003B0F34" w:rsidP="00962320">
      <w:pPr>
        <w:spacing w:after="0" w:line="240" w:lineRule="auto"/>
      </w:pPr>
      <w:r>
        <w:separator/>
      </w:r>
    </w:p>
  </w:footnote>
  <w:footnote w:type="continuationSeparator" w:id="0">
    <w:p w:rsidR="003B0F34" w:rsidRDefault="003B0F34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30A"/>
    <w:rsid w:val="00066304"/>
    <w:rsid w:val="000B186C"/>
    <w:rsid w:val="000B258D"/>
    <w:rsid w:val="000F0BEB"/>
    <w:rsid w:val="00136639"/>
    <w:rsid w:val="00140584"/>
    <w:rsid w:val="00142DD0"/>
    <w:rsid w:val="00184AC9"/>
    <w:rsid w:val="00187C85"/>
    <w:rsid w:val="00193DED"/>
    <w:rsid w:val="00194AEC"/>
    <w:rsid w:val="001D2057"/>
    <w:rsid w:val="001E7957"/>
    <w:rsid w:val="001F02D9"/>
    <w:rsid w:val="00214324"/>
    <w:rsid w:val="002824D9"/>
    <w:rsid w:val="002B0B8A"/>
    <w:rsid w:val="002E5199"/>
    <w:rsid w:val="00312790"/>
    <w:rsid w:val="003B0F34"/>
    <w:rsid w:val="003C5A34"/>
    <w:rsid w:val="003F6093"/>
    <w:rsid w:val="00425750"/>
    <w:rsid w:val="00427834"/>
    <w:rsid w:val="004913A7"/>
    <w:rsid w:val="00496763"/>
    <w:rsid w:val="004D10E1"/>
    <w:rsid w:val="00607F9D"/>
    <w:rsid w:val="00617ADD"/>
    <w:rsid w:val="0068631B"/>
    <w:rsid w:val="006D270B"/>
    <w:rsid w:val="006E0F93"/>
    <w:rsid w:val="00772DE2"/>
    <w:rsid w:val="007A6E03"/>
    <w:rsid w:val="008043ED"/>
    <w:rsid w:val="00845DAE"/>
    <w:rsid w:val="0089021B"/>
    <w:rsid w:val="008F4193"/>
    <w:rsid w:val="008F4774"/>
    <w:rsid w:val="009126EA"/>
    <w:rsid w:val="00962320"/>
    <w:rsid w:val="009A04F4"/>
    <w:rsid w:val="009B1D7B"/>
    <w:rsid w:val="009B338C"/>
    <w:rsid w:val="009C530A"/>
    <w:rsid w:val="009D508F"/>
    <w:rsid w:val="00A02C1D"/>
    <w:rsid w:val="00A93300"/>
    <w:rsid w:val="00AA231E"/>
    <w:rsid w:val="00AB2C33"/>
    <w:rsid w:val="00AF2EAC"/>
    <w:rsid w:val="00B11F88"/>
    <w:rsid w:val="00BA20E3"/>
    <w:rsid w:val="00C47626"/>
    <w:rsid w:val="00C57CE2"/>
    <w:rsid w:val="00CF6640"/>
    <w:rsid w:val="00D03CFE"/>
    <w:rsid w:val="00D31F2B"/>
    <w:rsid w:val="00D36D5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F56693"/>
    <w:rsid w:val="00F61AE5"/>
    <w:rsid w:val="00F6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83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A_Zaigraev</dc:creator>
  <cp:lastModifiedBy>N_Dubinets</cp:lastModifiedBy>
  <cp:revision>5</cp:revision>
  <dcterms:created xsi:type="dcterms:W3CDTF">2020-01-10T03:27:00Z</dcterms:created>
  <dcterms:modified xsi:type="dcterms:W3CDTF">2021-01-20T09:40:00Z</dcterms:modified>
</cp:coreProperties>
</file>