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График работы специалистов поликлиники ФГБУЗ СОМЦ ФМБА России, выполняющих диспансеризацию взрослого населения и профилактические медицинские осмотры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(адрес: г. Новосибирск, ул. Каинская, д. 15)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7"/>
        <w:tblW w:w="96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1"/>
        <w:gridCol w:w="2110"/>
        <w:gridCol w:w="2393"/>
        <w:gridCol w:w="2394"/>
      </w:tblGrid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 и ФИО врача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расположение кабинета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 работы врача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Конюковский Александр Александрович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122,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Маркова Марина Сергеевна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123,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Ромашов Евгений Алексеевич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124,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Филипенко Светлана Сергеевна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122,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Зарембо Татьяна Геннадьевна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124,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Чуркина Марина Геннадьевна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123,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Украинко Ирина Владимировна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№121,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Врач-офтальмолог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Шехтель Анастасия Павловна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140,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ежедневно будни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Врач-гинеколог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143,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нечетные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Врач-гинеколог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Бухановская Ирина Разитовна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143,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этаж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08:00-14:00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14:00-20:00 нечетные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Врач-эндоскопист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Рогалева Елена Петровна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Эндоскопическое отделение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56_3750092709"/>
            <w:r>
              <w:rPr>
                <w:rFonts w:cs="Times New Roman" w:ascii="Times New Roman" w:hAnsi="Times New Roman"/>
                <w:sz w:val="24"/>
                <w:szCs w:val="24"/>
              </w:rPr>
              <w:t>08:00-14:00 ежедневно будни</w:t>
            </w:r>
            <w:bookmarkEnd w:id="0"/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Заведующая поликлиникой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ФГБУЗ СОМЦ ФМБА России     </w:t>
        <w:tab/>
        <w:tab/>
        <w:tab/>
        <w:tab/>
        <w:tab/>
        <w:tab/>
        <w:tab/>
        <w:t>Н.С. Кириенко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403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962320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96232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semiHidden/>
    <w:unhideWhenUsed/>
    <w:rsid w:val="009623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9623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0403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25</TotalTime>
  <Application>LibreOffice/6.2.7.1$Windows_X86_64 LibreOffice_project/23edc44b61b830b7d749943e020e96f5a7df63bf</Application>
  <Pages>1</Pages>
  <Words>61</Words>
  <Characters>352</Characters>
  <CharactersWithSpaces>412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2019-08-12T10:17:00Z</dcterms:created>
  <dc:creator>A_Zaigraev</dc:creator>
  <dc:description/>
  <dc:language>ru-RU</dc:language>
  <cp:lastModifiedBy/>
  <dcterms:modified xsi:type="dcterms:W3CDTF">2020-03-03T14:01:14Z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